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A327DF">
        <w:rPr>
          <w:rFonts w:ascii="Times New Roman" w:hAnsi="Times New Roman" w:cs="Times New Roman"/>
          <w:sz w:val="24"/>
          <w:szCs w:val="24"/>
        </w:rPr>
        <w:t>May 6</w:t>
      </w:r>
      <w:r w:rsidR="006A4764">
        <w:rPr>
          <w:rFonts w:ascii="Times New Roman" w:hAnsi="Times New Roman" w:cs="Times New Roman"/>
          <w:sz w:val="24"/>
          <w:szCs w:val="24"/>
        </w:rPr>
        <w:t>,</w:t>
      </w:r>
      <w:r w:rsidR="00C7076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4320"/>
        <w:gridCol w:w="2601"/>
      </w:tblGrid>
      <w:tr w:rsidR="00F3227F" w:rsidRPr="003F3F98" w:rsidTr="00AA797B">
        <w:trPr>
          <w:trHeight w:val="395"/>
        </w:trPr>
        <w:tc>
          <w:tcPr>
            <w:tcW w:w="305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432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260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AA797B">
        <w:trPr>
          <w:trHeight w:val="998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F44AA4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minutes.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were approved.</w:t>
            </w: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27324A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 necessary.</w:t>
            </w:r>
          </w:p>
        </w:tc>
      </w:tr>
      <w:tr w:rsidR="0000063E" w:rsidRPr="003F3F98" w:rsidTr="00AA797B">
        <w:trPr>
          <w:trHeight w:val="156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Schedule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schedule</w:t>
            </w:r>
            <w:r w:rsidR="00DA7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Beth Goehring.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Mojdeh and Michael</w:t>
            </w:r>
          </w:p>
          <w:p w:rsidR="0027324A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A" w:rsidRDefault="0027324A" w:rsidP="0027324A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 of related programs.</w:t>
            </w:r>
          </w:p>
          <w:p w:rsidR="00416237" w:rsidRDefault="0027324A" w:rsidP="00231DA9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Sync timing of self-study department, example: A&amp;R and International Students</w:t>
            </w:r>
          </w:p>
          <w:p w:rsidR="00141EB8" w:rsidRPr="00D74423" w:rsidRDefault="00141EB8" w:rsidP="00141EB8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141EB8" w:rsidRDefault="0027324A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Extraordinary meeting, Monday </w:t>
            </w:r>
            <w:r w:rsidR="00141EB8"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May </w:t>
            </w: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 2016 at 10:30-11:30am</w:t>
            </w:r>
          </w:p>
        </w:tc>
      </w:tr>
      <w:tr w:rsidR="00D752CE" w:rsidRPr="003F3F98" w:rsidTr="00AA797B">
        <w:trPr>
          <w:trHeight w:val="57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752CE" w:rsidP="00CA584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WEPR Shell for Administrative Units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D5B5C" w:rsidRPr="00141EB8" w:rsidRDefault="00FE7EE0" w:rsidP="00ED08DE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sz w:val="24"/>
                <w:szCs w:val="24"/>
              </w:rPr>
              <w:t>New form for strategic d</w:t>
            </w:r>
            <w:r w:rsidR="000D5B5C" w:rsidRPr="00141EB8">
              <w:rPr>
                <w:rFonts w:ascii="Times New Roman" w:hAnsi="Times New Roman" w:cs="Times New Roman"/>
                <w:sz w:val="24"/>
                <w:szCs w:val="24"/>
              </w:rPr>
              <w:t>irection</w:t>
            </w:r>
          </w:p>
          <w:p w:rsidR="000D5B5C" w:rsidRPr="00FE7EE0" w:rsidRDefault="000D5B5C" w:rsidP="00FE7EE0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A discus</w:t>
            </w:r>
            <w:r w:rsidR="00FE7EE0" w:rsidRPr="00FE7EE0">
              <w:rPr>
                <w:rFonts w:ascii="Times New Roman" w:hAnsi="Times New Roman" w:cs="Times New Roman"/>
                <w:sz w:val="24"/>
                <w:szCs w:val="24"/>
              </w:rPr>
              <w:t>sion was had on the basic strategic structure for the administrative units.</w:t>
            </w:r>
          </w:p>
          <w:p w:rsidR="00FE7EE0" w:rsidRPr="00FE7EE0" w:rsidRDefault="00FE7EE0" w:rsidP="00FE7EE0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Budge section needs to align to the budget augmentation language. </w:t>
            </w:r>
          </w:p>
          <w:p w:rsidR="00416237" w:rsidRDefault="00416237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FE7EE0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Beth Goehring to get budget augmentation form language from Mariles.</w:t>
            </w:r>
          </w:p>
        </w:tc>
      </w:tr>
      <w:tr w:rsidR="007F3815" w:rsidRPr="003F3F98" w:rsidTr="006F167F">
        <w:trPr>
          <w:trHeight w:val="33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CA584D" w:rsidP="00A813F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 of </w:t>
            </w:r>
            <w:r w:rsidR="00A813FA">
              <w:rPr>
                <w:rFonts w:ascii="Times New Roman" w:hAnsi="Times New Roman" w:cs="Times New Roman"/>
                <w:sz w:val="24"/>
                <w:szCs w:val="24"/>
              </w:rPr>
              <w:t>Advisory</w:t>
            </w:r>
            <w:r w:rsidR="00E748DF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  <w:r w:rsidR="00DA788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24493D" w:rsidRPr="0024493D">
              <w:rPr>
                <w:rFonts w:ascii="Times New Roman" w:hAnsi="Times New Roman" w:cs="Times New Roman"/>
                <w:sz w:val="24"/>
                <w:szCs w:val="24"/>
              </w:rPr>
              <w:t>ommittees</w:t>
            </w:r>
            <w:r w:rsidR="00D769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9D4" w:rsidRP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policy</w:t>
            </w:r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F85616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 Goehring </w:t>
            </w:r>
            <w:r w:rsidR="00FE7EE0">
              <w:rPr>
                <w:rFonts w:ascii="Times New Roman" w:hAnsi="Times New Roman" w:cs="Times New Roman"/>
                <w:sz w:val="24"/>
                <w:szCs w:val="24"/>
              </w:rPr>
              <w:t xml:space="preserve">indicated that the AP for committee composition ant that the number for faculty required tis too 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>demanding.</w:t>
            </w:r>
          </w:p>
          <w:p w:rsidR="00416237" w:rsidRDefault="00416237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Pr="00141EB8" w:rsidRDefault="00F8561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Michael Peterson will update the policy and prepare for the next meeting. </w:t>
            </w:r>
          </w:p>
        </w:tc>
      </w:tr>
      <w:tr w:rsidR="0000063E" w:rsidRPr="003F3F98" w:rsidTr="00AA797B">
        <w:trPr>
          <w:trHeight w:val="75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8B265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Contact for Student Participation in Shared Governance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67EA" w:rsidRDefault="00141EB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6157"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possibly using 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Constant Contact as a viable method to deliver information on college </w:t>
            </w:r>
            <w:r w:rsidR="00096157">
              <w:rPr>
                <w:rFonts w:ascii="Times New Roman" w:hAnsi="Times New Roman" w:cs="Times New Roman"/>
                <w:sz w:val="24"/>
                <w:szCs w:val="24"/>
              </w:rPr>
              <w:t>committees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23" w:rsidRDefault="00D7442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2D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College Day – Planning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Default="00F83D1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the event are as follows: </w:t>
            </w:r>
          </w:p>
          <w:p w:rsidR="00F83D19" w:rsidRPr="00F83D19" w:rsidRDefault="00F83D19" w:rsidP="00F83D19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D19">
              <w:rPr>
                <w:rFonts w:ascii="Times New Roman" w:hAnsi="Times New Roman" w:cs="Times New Roman"/>
                <w:sz w:val="24"/>
                <w:szCs w:val="24"/>
              </w:rPr>
              <w:t xml:space="preserve">“Imagine” will be the theme of All College Day. </w:t>
            </w:r>
          </w:p>
          <w:p w:rsidR="00416237" w:rsidRDefault="00F83D19" w:rsidP="00F83D19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D19">
              <w:rPr>
                <w:rFonts w:ascii="Times New Roman" w:hAnsi="Times New Roman" w:cs="Times New Roman"/>
                <w:sz w:val="24"/>
                <w:szCs w:val="24"/>
              </w:rPr>
              <w:t xml:space="preserve">Coffee will be served from 8:15-9:00am. </w:t>
            </w:r>
          </w:p>
          <w:p w:rsidR="00416237" w:rsidRPr="00D74423" w:rsidRDefault="00F83D19" w:rsidP="00F3227F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Richmond Scholars recognition will be at the beginning. </w:t>
            </w: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BD3E45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Michael Peterson will send out a request to the Deans asking for department accomplishments. 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887" w:rsidRPr="00791DA1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  <w:r w:rsidR="00DA7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3BA" w:rsidRPr="00DA788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P</w:t>
            </w:r>
            <w:r w:rsidR="00D769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lease see attached draft agenda.</w:t>
            </w:r>
            <w:r w:rsidRPr="00DA78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4423" w:rsidRPr="00E631E2" w:rsidRDefault="00D7442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 planning committee to agenda as a non-consent item. </w:t>
            </w:r>
          </w:p>
          <w:p w:rsidR="00416237" w:rsidRPr="00791DA1" w:rsidRDefault="001D3B4A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Add to Management Council </w:t>
            </w:r>
            <w:r w:rsidR="006E7025" w:rsidRPr="0033667C">
              <w:rPr>
                <w:rFonts w:ascii="Times New Roman" w:hAnsi="Times New Roman" w:cs="Times New Roman"/>
                <w:sz w:val="24"/>
                <w:szCs w:val="24"/>
              </w:rPr>
              <w:t>agenda (May) the manager’s</w:t>
            </w: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 role in </w:t>
            </w:r>
            <w:r w:rsidR="001437BC"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validation committees. </w:t>
            </w:r>
            <w:r w:rsidR="001437BC" w:rsidRPr="0033667C">
              <w:rPr>
                <w:rFonts w:ascii="Times New Roman" w:hAnsi="Times New Roman" w:cs="Times New Roman"/>
                <w:sz w:val="24"/>
                <w:szCs w:val="24"/>
              </w:rPr>
              <w:t>The committee elects the chair.</w:t>
            </w: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B1103B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Michael Peterson will add agenda items to College council and Management Council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455089" w:rsidP="00DA7887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E67EB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 No updates</w:t>
            </w:r>
            <w:r w:rsidR="001437BC">
              <w:rPr>
                <w:rFonts w:ascii="Times New Roman" w:hAnsi="Times New Roman" w:cs="Times New Roman"/>
                <w:sz w:val="24"/>
                <w:szCs w:val="24"/>
              </w:rPr>
              <w:t xml:space="preserve"> reported</w:t>
            </w:r>
          </w:p>
          <w:p w:rsidR="001437BC" w:rsidRDefault="001437B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BC" w:rsidRDefault="001437B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CS: Erika Green reported: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Fundraising at Chevy’s on Thursday, May 12.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Fundraising on Saturday, May 14 at Super Saturday. They will sell Jamba Juice and water.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 links is on Thursday, June 2. </w:t>
            </w:r>
          </w:p>
          <w:p w:rsidR="001437BC" w:rsidRPr="0033667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>Had 15 April classified leadership?</w:t>
            </w:r>
          </w:p>
          <w:p w:rsidR="00E67EB2" w:rsidRDefault="00C449CF" w:rsidP="00E67EB2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Waiting on </w:t>
            </w:r>
            <w:r w:rsidR="001437BC">
              <w:rPr>
                <w:rFonts w:ascii="Times New Roman" w:hAnsi="Times New Roman" w:cs="Times New Roman"/>
                <w:sz w:val="24"/>
                <w:szCs w:val="24"/>
              </w:rPr>
              <w:t>Kay Armendariz award</w:t>
            </w:r>
          </w:p>
          <w:p w:rsidR="00E67EB2" w:rsidRDefault="00E67EB2" w:rsidP="00E67EB2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BC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MC: No updates reported</w:t>
            </w:r>
            <w:r w:rsidR="001437BC" w:rsidRPr="00E6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EB2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B2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ASU: </w:t>
            </w:r>
          </w:p>
          <w:p w:rsidR="00E67EB2" w:rsidRPr="0033667C" w:rsidRDefault="00E67EB2" w:rsidP="00E67EB2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Student trustee elections. </w:t>
            </w:r>
          </w:p>
          <w:p w:rsidR="00416237" w:rsidRDefault="0041623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64472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action necessary. 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644729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items to share</w:t>
            </w: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AA797B">
        <w:trPr>
          <w:trHeight w:val="557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EB6C96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EB6C96">
              <w:rPr>
                <w:rFonts w:ascii="Times New Roman" w:hAnsi="Times New Roman" w:cs="Times New Roman"/>
                <w:sz w:val="24"/>
                <w:szCs w:val="24"/>
              </w:rPr>
              <w:t>Friday, September 2, 2016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default" r:id="rId8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BC" w:rsidRDefault="001437BC" w:rsidP="00E94722">
      <w:pPr>
        <w:spacing w:after="0" w:line="240" w:lineRule="auto"/>
      </w:pPr>
      <w:r>
        <w:separator/>
      </w:r>
    </w:p>
  </w:endnote>
  <w:endnote w:type="continuationSeparator" w:id="0">
    <w:p w:rsidR="001437BC" w:rsidRDefault="001437BC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BC" w:rsidRDefault="001437BC" w:rsidP="00E94722">
      <w:pPr>
        <w:spacing w:after="0" w:line="240" w:lineRule="auto"/>
      </w:pPr>
      <w:r>
        <w:separator/>
      </w:r>
    </w:p>
  </w:footnote>
  <w:footnote w:type="continuationSeparator" w:id="0">
    <w:p w:rsidR="001437BC" w:rsidRDefault="001437BC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7" w:rsidRDefault="00BD3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36B"/>
    <w:multiLevelType w:val="hybridMultilevel"/>
    <w:tmpl w:val="1FD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136A"/>
    <w:multiLevelType w:val="hybridMultilevel"/>
    <w:tmpl w:val="5EBE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5847"/>
    <w:multiLevelType w:val="hybridMultilevel"/>
    <w:tmpl w:val="BBD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3755C"/>
    <w:multiLevelType w:val="hybridMultilevel"/>
    <w:tmpl w:val="AFFCE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6C45"/>
    <w:multiLevelType w:val="hybridMultilevel"/>
    <w:tmpl w:val="CC56B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15423"/>
    <w:multiLevelType w:val="hybridMultilevel"/>
    <w:tmpl w:val="1670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60EED"/>
    <w:rsid w:val="000739A4"/>
    <w:rsid w:val="000863D8"/>
    <w:rsid w:val="00096157"/>
    <w:rsid w:val="000972DB"/>
    <w:rsid w:val="000A5812"/>
    <w:rsid w:val="000C7DCA"/>
    <w:rsid w:val="000D2FA6"/>
    <w:rsid w:val="000D5B5C"/>
    <w:rsid w:val="000D7A59"/>
    <w:rsid w:val="000D7FC3"/>
    <w:rsid w:val="000E5348"/>
    <w:rsid w:val="000F3651"/>
    <w:rsid w:val="000F7EF5"/>
    <w:rsid w:val="001122E6"/>
    <w:rsid w:val="00117019"/>
    <w:rsid w:val="00130780"/>
    <w:rsid w:val="00141EB8"/>
    <w:rsid w:val="001437BC"/>
    <w:rsid w:val="00154B33"/>
    <w:rsid w:val="00165704"/>
    <w:rsid w:val="00180E18"/>
    <w:rsid w:val="001929E5"/>
    <w:rsid w:val="001B0208"/>
    <w:rsid w:val="001B06F1"/>
    <w:rsid w:val="001C05FF"/>
    <w:rsid w:val="001C6E97"/>
    <w:rsid w:val="001D3B4A"/>
    <w:rsid w:val="00222009"/>
    <w:rsid w:val="00231DA9"/>
    <w:rsid w:val="002425CB"/>
    <w:rsid w:val="0024493D"/>
    <w:rsid w:val="002718EC"/>
    <w:rsid w:val="0027324A"/>
    <w:rsid w:val="002D15E7"/>
    <w:rsid w:val="002E0B35"/>
    <w:rsid w:val="0031000B"/>
    <w:rsid w:val="003251A8"/>
    <w:rsid w:val="0033667C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6237"/>
    <w:rsid w:val="0041773E"/>
    <w:rsid w:val="00420394"/>
    <w:rsid w:val="004238AD"/>
    <w:rsid w:val="00437CC4"/>
    <w:rsid w:val="00445859"/>
    <w:rsid w:val="004524DE"/>
    <w:rsid w:val="00455089"/>
    <w:rsid w:val="004567EA"/>
    <w:rsid w:val="00467300"/>
    <w:rsid w:val="00471079"/>
    <w:rsid w:val="00473083"/>
    <w:rsid w:val="004A2A75"/>
    <w:rsid w:val="004A4FB0"/>
    <w:rsid w:val="004D32DD"/>
    <w:rsid w:val="004F35C0"/>
    <w:rsid w:val="00502332"/>
    <w:rsid w:val="00533EFE"/>
    <w:rsid w:val="00540823"/>
    <w:rsid w:val="00581F65"/>
    <w:rsid w:val="00597ADF"/>
    <w:rsid w:val="005A6B42"/>
    <w:rsid w:val="005B207F"/>
    <w:rsid w:val="005B6F62"/>
    <w:rsid w:val="0061394A"/>
    <w:rsid w:val="00644729"/>
    <w:rsid w:val="00653F5F"/>
    <w:rsid w:val="00663A9B"/>
    <w:rsid w:val="00664576"/>
    <w:rsid w:val="006870AA"/>
    <w:rsid w:val="00690A01"/>
    <w:rsid w:val="006A4764"/>
    <w:rsid w:val="006A7B4C"/>
    <w:rsid w:val="006D3053"/>
    <w:rsid w:val="006E7025"/>
    <w:rsid w:val="006F167F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073B"/>
    <w:rsid w:val="0086170C"/>
    <w:rsid w:val="008652BA"/>
    <w:rsid w:val="008B265F"/>
    <w:rsid w:val="009204B2"/>
    <w:rsid w:val="009673AF"/>
    <w:rsid w:val="0098026C"/>
    <w:rsid w:val="009C45F1"/>
    <w:rsid w:val="009E6ABD"/>
    <w:rsid w:val="009F5DCB"/>
    <w:rsid w:val="00A24708"/>
    <w:rsid w:val="00A31EC6"/>
    <w:rsid w:val="00A327DF"/>
    <w:rsid w:val="00A36ABF"/>
    <w:rsid w:val="00A40112"/>
    <w:rsid w:val="00A64259"/>
    <w:rsid w:val="00A643BD"/>
    <w:rsid w:val="00A65E2D"/>
    <w:rsid w:val="00A75758"/>
    <w:rsid w:val="00A813FA"/>
    <w:rsid w:val="00A81C53"/>
    <w:rsid w:val="00A925DC"/>
    <w:rsid w:val="00A952D0"/>
    <w:rsid w:val="00AA797B"/>
    <w:rsid w:val="00AB2C01"/>
    <w:rsid w:val="00AD262C"/>
    <w:rsid w:val="00AD415F"/>
    <w:rsid w:val="00AD4F3E"/>
    <w:rsid w:val="00AD61F6"/>
    <w:rsid w:val="00B1103B"/>
    <w:rsid w:val="00B332A0"/>
    <w:rsid w:val="00B45C5C"/>
    <w:rsid w:val="00B512BC"/>
    <w:rsid w:val="00B74858"/>
    <w:rsid w:val="00B756CF"/>
    <w:rsid w:val="00BB4335"/>
    <w:rsid w:val="00BD007B"/>
    <w:rsid w:val="00BD3E45"/>
    <w:rsid w:val="00BD3F17"/>
    <w:rsid w:val="00BD5B29"/>
    <w:rsid w:val="00BE344F"/>
    <w:rsid w:val="00BF76E8"/>
    <w:rsid w:val="00C0411A"/>
    <w:rsid w:val="00C3150C"/>
    <w:rsid w:val="00C3468F"/>
    <w:rsid w:val="00C34F61"/>
    <w:rsid w:val="00C449CF"/>
    <w:rsid w:val="00C52C1A"/>
    <w:rsid w:val="00C62B7E"/>
    <w:rsid w:val="00C63F4E"/>
    <w:rsid w:val="00C70761"/>
    <w:rsid w:val="00C762E7"/>
    <w:rsid w:val="00C85C56"/>
    <w:rsid w:val="00C95FEE"/>
    <w:rsid w:val="00CA584D"/>
    <w:rsid w:val="00CC265A"/>
    <w:rsid w:val="00CD023C"/>
    <w:rsid w:val="00CE51E6"/>
    <w:rsid w:val="00CE5DC0"/>
    <w:rsid w:val="00CF4CA8"/>
    <w:rsid w:val="00D02E9A"/>
    <w:rsid w:val="00D1533E"/>
    <w:rsid w:val="00D2222C"/>
    <w:rsid w:val="00D26191"/>
    <w:rsid w:val="00D27D9D"/>
    <w:rsid w:val="00D43FCE"/>
    <w:rsid w:val="00D45A31"/>
    <w:rsid w:val="00D46960"/>
    <w:rsid w:val="00D51D1D"/>
    <w:rsid w:val="00D66B0F"/>
    <w:rsid w:val="00D7352C"/>
    <w:rsid w:val="00D74423"/>
    <w:rsid w:val="00D752CE"/>
    <w:rsid w:val="00D769D4"/>
    <w:rsid w:val="00D76D2F"/>
    <w:rsid w:val="00D775BA"/>
    <w:rsid w:val="00D9491C"/>
    <w:rsid w:val="00D969D7"/>
    <w:rsid w:val="00DA7887"/>
    <w:rsid w:val="00DB27BF"/>
    <w:rsid w:val="00DF3BF4"/>
    <w:rsid w:val="00E05B3B"/>
    <w:rsid w:val="00E350F3"/>
    <w:rsid w:val="00E37FF7"/>
    <w:rsid w:val="00E631E2"/>
    <w:rsid w:val="00E67EB2"/>
    <w:rsid w:val="00E748DF"/>
    <w:rsid w:val="00E760C8"/>
    <w:rsid w:val="00E91B04"/>
    <w:rsid w:val="00E94722"/>
    <w:rsid w:val="00EB6C96"/>
    <w:rsid w:val="00EC093C"/>
    <w:rsid w:val="00EC4F07"/>
    <w:rsid w:val="00ED5313"/>
    <w:rsid w:val="00EE0960"/>
    <w:rsid w:val="00F027DD"/>
    <w:rsid w:val="00F3227F"/>
    <w:rsid w:val="00F34965"/>
    <w:rsid w:val="00F436DB"/>
    <w:rsid w:val="00F44AA4"/>
    <w:rsid w:val="00F50E94"/>
    <w:rsid w:val="00F56C24"/>
    <w:rsid w:val="00F66D72"/>
    <w:rsid w:val="00F83D19"/>
    <w:rsid w:val="00F85616"/>
    <w:rsid w:val="00F85791"/>
    <w:rsid w:val="00F9043B"/>
    <w:rsid w:val="00FA4E99"/>
    <w:rsid w:val="00FA5260"/>
    <w:rsid w:val="00FB43BA"/>
    <w:rsid w:val="00FD015A"/>
    <w:rsid w:val="00FE2A61"/>
    <w:rsid w:val="00FE7792"/>
    <w:rsid w:val="00FE7EAC"/>
    <w:rsid w:val="00FE7EE0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BB85F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158B-B06F-47ED-A1E1-BAC75F21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5B5A166C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2</cp:revision>
  <cp:lastPrinted>2016-08-29T16:00:00Z</cp:lastPrinted>
  <dcterms:created xsi:type="dcterms:W3CDTF">2016-08-29T16:13:00Z</dcterms:created>
  <dcterms:modified xsi:type="dcterms:W3CDTF">2016-08-29T16:13:00Z</dcterms:modified>
</cp:coreProperties>
</file>